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9C5B" w14:textId="77777777" w:rsidR="004C2A56" w:rsidRDefault="000D54E8" w:rsidP="004C2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6A361DCE" w14:textId="77777777" w:rsidR="005E374D" w:rsidRPr="006913AB" w:rsidRDefault="000D54E8" w:rsidP="004C2A5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4C2A56">
        <w:rPr>
          <w:sz w:val="22"/>
          <w:szCs w:val="22"/>
        </w:rPr>
        <w:tab/>
      </w:r>
      <w:r w:rsidR="004C2A56">
        <w:rPr>
          <w:sz w:val="22"/>
          <w:szCs w:val="22"/>
        </w:rPr>
        <w:tab/>
      </w:r>
      <w:r w:rsidR="004C2A56">
        <w:rPr>
          <w:sz w:val="22"/>
          <w:szCs w:val="22"/>
        </w:rPr>
        <w:tab/>
      </w:r>
      <w:r w:rsidR="004C2A56">
        <w:rPr>
          <w:sz w:val="22"/>
          <w:szCs w:val="22"/>
        </w:rPr>
        <w:tab/>
      </w:r>
      <w:r w:rsidR="004C2A56">
        <w:rPr>
          <w:sz w:val="22"/>
          <w:szCs w:val="22"/>
        </w:rPr>
        <w:tab/>
      </w:r>
      <w:r w:rsidR="005E374D" w:rsidRPr="006913AB">
        <w:rPr>
          <w:sz w:val="22"/>
          <w:szCs w:val="22"/>
          <w:u w:val="single"/>
        </w:rPr>
        <w:t>Allegato A)</w:t>
      </w:r>
    </w:p>
    <w:p w14:paraId="3922645E" w14:textId="77777777" w:rsidR="005E374D" w:rsidRDefault="0026681D" w:rsidP="0026681D">
      <w:pPr>
        <w:pStyle w:val="Titolo1"/>
        <w:spacing w:before="75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26681D">
        <w:rPr>
          <w:rFonts w:ascii="Times New Roman" w:hAnsi="Times New Roman" w:cs="Times New Roman"/>
          <w:sz w:val="22"/>
          <w:szCs w:val="22"/>
          <w:lang w:val="it-IT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</w:t>
      </w:r>
      <w:r w:rsidR="004C2A56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C2A56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C2A56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C2A56"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26681D">
        <w:rPr>
          <w:rFonts w:ascii="Times New Roman" w:hAnsi="Times New Roman" w:cs="Times New Roman"/>
          <w:sz w:val="22"/>
          <w:szCs w:val="22"/>
          <w:lang w:val="it-IT"/>
        </w:rPr>
        <w:t xml:space="preserve"> AL COMUNE DI TAVIANO</w:t>
      </w:r>
    </w:p>
    <w:p w14:paraId="77713FA3" w14:textId="77777777" w:rsidR="0026681D" w:rsidRDefault="0026681D" w:rsidP="0026681D">
      <w:pPr>
        <w:pStyle w:val="Titolo1"/>
        <w:spacing w:before="75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4EA35A15" w14:textId="77777777" w:rsidR="005E374D" w:rsidRDefault="004C2A56" w:rsidP="004C2A56">
      <w:pPr>
        <w:pStyle w:val="Titolo1"/>
        <w:spacing w:before="75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MODULO DI DOMANDA</w:t>
      </w:r>
    </w:p>
    <w:p w14:paraId="6BC3B9DC" w14:textId="77777777" w:rsidR="004C2A56" w:rsidRPr="000B68AE" w:rsidRDefault="004C2A56" w:rsidP="004C2A56">
      <w:pPr>
        <w:pStyle w:val="Titolo1"/>
        <w:spacing w:before="75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4EBE0BC8" w14:textId="77777777" w:rsidR="005E374D" w:rsidRPr="004C2A56" w:rsidRDefault="005E374D" w:rsidP="005E374D">
      <w:pPr>
        <w:spacing w:after="160" w:line="254" w:lineRule="auto"/>
        <w:ind w:right="-1"/>
        <w:jc w:val="both"/>
        <w:rPr>
          <w:b/>
          <w:sz w:val="28"/>
          <w:szCs w:val="28"/>
        </w:rPr>
      </w:pPr>
      <w:r w:rsidRPr="004C2A56">
        <w:rPr>
          <w:b/>
          <w:i/>
          <w:sz w:val="28"/>
          <w:szCs w:val="28"/>
        </w:rPr>
        <w:t xml:space="preserve">OGGETTO: </w:t>
      </w:r>
      <w:r w:rsidRPr="004C2A56">
        <w:rPr>
          <w:b/>
          <w:sz w:val="28"/>
          <w:szCs w:val="28"/>
        </w:rPr>
        <w:t>Avviso</w:t>
      </w:r>
      <w:r w:rsidR="00FB3E5E" w:rsidRPr="004C2A56">
        <w:rPr>
          <w:b/>
          <w:sz w:val="28"/>
          <w:szCs w:val="28"/>
        </w:rPr>
        <w:t xml:space="preserve"> </w:t>
      </w:r>
      <w:r w:rsidRPr="004C2A56">
        <w:rPr>
          <w:b/>
          <w:sz w:val="28"/>
          <w:szCs w:val="28"/>
        </w:rPr>
        <w:t>pubblico di manifestazione di interesse per l’affidamento di un incarico per prestazioni di c</w:t>
      </w:r>
      <w:r w:rsidR="00FF3465" w:rsidRPr="004C2A56">
        <w:rPr>
          <w:b/>
          <w:sz w:val="28"/>
          <w:szCs w:val="28"/>
        </w:rPr>
        <w:t xml:space="preserve">arattere sanitario a Farmacisti, </w:t>
      </w:r>
      <w:r w:rsidR="00544CA4" w:rsidRPr="004C2A56">
        <w:rPr>
          <w:b/>
          <w:sz w:val="28"/>
          <w:szCs w:val="28"/>
        </w:rPr>
        <w:t>I</w:t>
      </w:r>
      <w:r w:rsidRPr="004C2A56">
        <w:rPr>
          <w:b/>
          <w:sz w:val="28"/>
          <w:szCs w:val="28"/>
        </w:rPr>
        <w:t>nfermieri</w:t>
      </w:r>
      <w:r w:rsidR="00544CA4" w:rsidRPr="004C2A56">
        <w:rPr>
          <w:b/>
          <w:sz w:val="28"/>
          <w:szCs w:val="28"/>
        </w:rPr>
        <w:t xml:space="preserve"> P</w:t>
      </w:r>
      <w:r w:rsidRPr="004C2A56">
        <w:rPr>
          <w:b/>
          <w:sz w:val="28"/>
          <w:szCs w:val="28"/>
        </w:rPr>
        <w:t>rofessionali</w:t>
      </w:r>
      <w:r w:rsidR="00FF3465" w:rsidRPr="004C2A56">
        <w:rPr>
          <w:b/>
          <w:sz w:val="28"/>
          <w:szCs w:val="28"/>
        </w:rPr>
        <w:t xml:space="preserve">, </w:t>
      </w:r>
      <w:r w:rsidR="00544CA4" w:rsidRPr="004C2A56">
        <w:rPr>
          <w:b/>
          <w:sz w:val="28"/>
          <w:szCs w:val="28"/>
        </w:rPr>
        <w:t>Biologi</w:t>
      </w:r>
    </w:p>
    <w:p w14:paraId="6BD6CFFF" w14:textId="77777777" w:rsidR="005E374D" w:rsidRPr="006913AB" w:rsidRDefault="005E374D" w:rsidP="005E374D">
      <w:pPr>
        <w:pStyle w:val="Corpotesto"/>
        <w:spacing w:before="10"/>
        <w:rPr>
          <w:b/>
          <w:i/>
          <w:sz w:val="22"/>
          <w:szCs w:val="22"/>
        </w:rPr>
      </w:pPr>
    </w:p>
    <w:p w14:paraId="2AF64966" w14:textId="77777777" w:rsidR="00544CA4" w:rsidRPr="006913AB" w:rsidRDefault="005E374D" w:rsidP="005E374D">
      <w:pPr>
        <w:pStyle w:val="Corpotesto"/>
        <w:tabs>
          <w:tab w:val="left" w:leader="dot" w:pos="8775"/>
        </w:tabs>
        <w:ind w:left="113"/>
        <w:rPr>
          <w:sz w:val="22"/>
          <w:szCs w:val="22"/>
        </w:rPr>
      </w:pPr>
      <w:r w:rsidRPr="006913AB">
        <w:rPr>
          <w:sz w:val="22"/>
          <w:szCs w:val="22"/>
        </w:rPr>
        <w:t>Il</w:t>
      </w:r>
      <w:r w:rsidR="00544CA4" w:rsidRPr="006913AB">
        <w:rPr>
          <w:sz w:val="22"/>
          <w:szCs w:val="22"/>
        </w:rPr>
        <w:t xml:space="preserve"> </w:t>
      </w:r>
      <w:r w:rsidRPr="006913AB">
        <w:rPr>
          <w:sz w:val="22"/>
          <w:szCs w:val="22"/>
        </w:rPr>
        <w:t>sottoscritto</w:t>
      </w:r>
      <w:r w:rsidR="00544CA4" w:rsidRPr="006913AB">
        <w:rPr>
          <w:sz w:val="22"/>
          <w:szCs w:val="22"/>
        </w:rPr>
        <w:t>/a</w:t>
      </w:r>
      <w:r w:rsidR="006913AB">
        <w:rPr>
          <w:sz w:val="22"/>
          <w:szCs w:val="22"/>
        </w:rPr>
        <w:t>………………………………………………</w:t>
      </w:r>
      <w:r w:rsidRPr="006913AB">
        <w:rPr>
          <w:sz w:val="22"/>
          <w:szCs w:val="22"/>
        </w:rPr>
        <w:t>nato</w:t>
      </w:r>
      <w:r w:rsidR="00544CA4" w:rsidRPr="006913AB">
        <w:rPr>
          <w:sz w:val="22"/>
          <w:szCs w:val="22"/>
        </w:rPr>
        <w:t xml:space="preserve"> </w:t>
      </w:r>
      <w:r w:rsidRPr="006913AB">
        <w:rPr>
          <w:sz w:val="22"/>
          <w:szCs w:val="22"/>
        </w:rPr>
        <w:t>a………………</w:t>
      </w:r>
      <w:r w:rsidR="006913AB">
        <w:rPr>
          <w:sz w:val="22"/>
          <w:szCs w:val="22"/>
        </w:rPr>
        <w:t>…</w:t>
      </w:r>
      <w:r w:rsidR="004C2A56">
        <w:rPr>
          <w:sz w:val="22"/>
          <w:szCs w:val="22"/>
        </w:rPr>
        <w:t>…………..</w:t>
      </w:r>
      <w:r w:rsidR="006913AB">
        <w:rPr>
          <w:sz w:val="22"/>
          <w:szCs w:val="22"/>
        </w:rPr>
        <w:t xml:space="preserve">  il………..</w:t>
      </w:r>
      <w:r w:rsidR="00544CA4" w:rsidRPr="006913AB">
        <w:rPr>
          <w:sz w:val="22"/>
          <w:szCs w:val="22"/>
        </w:rPr>
        <w:t>.</w:t>
      </w:r>
      <w:r w:rsidR="006913AB">
        <w:rPr>
          <w:sz w:val="22"/>
          <w:szCs w:val="22"/>
        </w:rPr>
        <w:t>.......</w:t>
      </w:r>
    </w:p>
    <w:p w14:paraId="456A86ED" w14:textId="77777777" w:rsidR="005E374D" w:rsidRPr="006913AB" w:rsidRDefault="00544CA4" w:rsidP="005E374D">
      <w:pPr>
        <w:pStyle w:val="Corpotesto"/>
        <w:spacing w:before="1"/>
        <w:ind w:left="113"/>
        <w:rPr>
          <w:sz w:val="22"/>
          <w:szCs w:val="22"/>
        </w:rPr>
      </w:pPr>
      <w:r w:rsidRPr="006913AB">
        <w:rPr>
          <w:sz w:val="22"/>
          <w:szCs w:val="22"/>
        </w:rPr>
        <w:t>residente a …………………………………..via …………………………n………………provincia</w:t>
      </w:r>
      <w:r w:rsidR="006913AB">
        <w:rPr>
          <w:sz w:val="22"/>
          <w:szCs w:val="22"/>
        </w:rPr>
        <w:t>………</w:t>
      </w:r>
      <w:r w:rsidRPr="006913AB">
        <w:rPr>
          <w:sz w:val="22"/>
          <w:szCs w:val="22"/>
        </w:rPr>
        <w:t xml:space="preserve"> </w:t>
      </w:r>
    </w:p>
    <w:p w14:paraId="22C706C5" w14:textId="77777777" w:rsidR="00544CA4" w:rsidRPr="006913AB" w:rsidRDefault="00544CA4" w:rsidP="005E374D">
      <w:pPr>
        <w:pStyle w:val="Corpotesto"/>
        <w:spacing w:before="1"/>
        <w:ind w:left="113"/>
        <w:rPr>
          <w:sz w:val="22"/>
          <w:szCs w:val="22"/>
        </w:rPr>
      </w:pPr>
      <w:r w:rsidRPr="006913AB">
        <w:rPr>
          <w:sz w:val="22"/>
          <w:szCs w:val="22"/>
        </w:rPr>
        <w:t>C.F…………………………………</w:t>
      </w:r>
      <w:r w:rsidR="004C2A56">
        <w:rPr>
          <w:sz w:val="22"/>
          <w:szCs w:val="22"/>
        </w:rPr>
        <w:t>………………………………………………………………………….</w:t>
      </w:r>
    </w:p>
    <w:p w14:paraId="485B70C8" w14:textId="77777777" w:rsidR="005E374D" w:rsidRPr="006913AB" w:rsidRDefault="005E374D" w:rsidP="005E374D">
      <w:pPr>
        <w:pStyle w:val="Corpotesto"/>
        <w:tabs>
          <w:tab w:val="left" w:leader="dot" w:pos="4314"/>
        </w:tabs>
        <w:spacing w:before="1"/>
        <w:ind w:left="113"/>
        <w:rPr>
          <w:sz w:val="22"/>
          <w:szCs w:val="22"/>
        </w:rPr>
      </w:pPr>
      <w:r w:rsidRPr="006913AB">
        <w:rPr>
          <w:sz w:val="22"/>
          <w:szCs w:val="22"/>
        </w:rPr>
        <w:t>PARTITA</w:t>
      </w:r>
      <w:r w:rsidR="00544CA4" w:rsidRPr="006913AB">
        <w:rPr>
          <w:sz w:val="22"/>
          <w:szCs w:val="22"/>
        </w:rPr>
        <w:t xml:space="preserve"> </w:t>
      </w:r>
      <w:r w:rsidRPr="006913AB">
        <w:rPr>
          <w:sz w:val="22"/>
          <w:szCs w:val="22"/>
        </w:rPr>
        <w:t>IVA</w:t>
      </w:r>
      <w:r w:rsidRPr="006913AB">
        <w:rPr>
          <w:sz w:val="22"/>
          <w:szCs w:val="22"/>
        </w:rPr>
        <w:tab/>
      </w:r>
      <w:r w:rsidR="00544CA4" w:rsidRPr="006913AB">
        <w:rPr>
          <w:sz w:val="22"/>
          <w:szCs w:val="22"/>
        </w:rPr>
        <w:t>…………………</w:t>
      </w:r>
      <w:r w:rsidR="006913AB">
        <w:rPr>
          <w:sz w:val="22"/>
          <w:szCs w:val="22"/>
        </w:rPr>
        <w:t>…..</w:t>
      </w:r>
      <w:r w:rsidRPr="006913AB">
        <w:rPr>
          <w:sz w:val="22"/>
          <w:szCs w:val="22"/>
        </w:rPr>
        <w:t>(come</w:t>
      </w:r>
      <w:r w:rsidR="006913AB">
        <w:rPr>
          <w:sz w:val="22"/>
          <w:szCs w:val="22"/>
        </w:rPr>
        <w:t xml:space="preserve"> </w:t>
      </w:r>
      <w:r w:rsidRPr="006913AB">
        <w:rPr>
          <w:sz w:val="22"/>
          <w:szCs w:val="22"/>
        </w:rPr>
        <w:t>da</w:t>
      </w:r>
      <w:r w:rsidR="006913AB">
        <w:rPr>
          <w:sz w:val="22"/>
          <w:szCs w:val="22"/>
        </w:rPr>
        <w:t xml:space="preserve"> </w:t>
      </w:r>
      <w:r w:rsidRPr="006913AB">
        <w:rPr>
          <w:sz w:val="22"/>
          <w:szCs w:val="22"/>
        </w:rPr>
        <w:t>fotocopia</w:t>
      </w:r>
      <w:r w:rsidR="006913AB">
        <w:rPr>
          <w:sz w:val="22"/>
          <w:szCs w:val="22"/>
        </w:rPr>
        <w:t xml:space="preserve"> </w:t>
      </w:r>
      <w:r w:rsidRPr="006913AB">
        <w:rPr>
          <w:sz w:val="22"/>
          <w:szCs w:val="22"/>
        </w:rPr>
        <w:t>allegata)</w:t>
      </w:r>
    </w:p>
    <w:p w14:paraId="770291DA" w14:textId="77777777" w:rsidR="005E374D" w:rsidRPr="006913AB" w:rsidRDefault="00544CA4" w:rsidP="005E374D">
      <w:pPr>
        <w:pStyle w:val="Corpotesto"/>
        <w:tabs>
          <w:tab w:val="left" w:leader="dot" w:pos="4317"/>
        </w:tabs>
        <w:ind w:left="113"/>
        <w:rPr>
          <w:sz w:val="22"/>
          <w:szCs w:val="22"/>
        </w:rPr>
      </w:pPr>
      <w:r w:rsidRPr="006913AB">
        <w:rPr>
          <w:sz w:val="22"/>
          <w:szCs w:val="22"/>
        </w:rPr>
        <w:t>ISCRIZIONE  ALL’ORDINE</w:t>
      </w:r>
      <w:r w:rsidR="005E374D" w:rsidRPr="006913AB">
        <w:rPr>
          <w:sz w:val="22"/>
          <w:szCs w:val="22"/>
        </w:rPr>
        <w:t>…………</w:t>
      </w:r>
      <w:r w:rsidRPr="006913AB">
        <w:rPr>
          <w:sz w:val="22"/>
          <w:szCs w:val="22"/>
        </w:rPr>
        <w:t>………….</w:t>
      </w:r>
      <w:r w:rsidR="005E374D" w:rsidRPr="006913AB">
        <w:rPr>
          <w:sz w:val="22"/>
          <w:szCs w:val="22"/>
        </w:rPr>
        <w:t>al</w:t>
      </w:r>
      <w:r w:rsidRPr="006913AB">
        <w:rPr>
          <w:sz w:val="22"/>
          <w:szCs w:val="22"/>
        </w:rPr>
        <w:t xml:space="preserve"> </w:t>
      </w:r>
      <w:r w:rsidR="005E374D" w:rsidRPr="006913AB">
        <w:rPr>
          <w:sz w:val="22"/>
          <w:szCs w:val="22"/>
        </w:rPr>
        <w:t>numero</w:t>
      </w:r>
      <w:r w:rsidRPr="006913AB">
        <w:rPr>
          <w:sz w:val="22"/>
          <w:szCs w:val="22"/>
        </w:rPr>
        <w:t>………</w:t>
      </w:r>
      <w:r w:rsidR="005E374D" w:rsidRPr="006913AB">
        <w:rPr>
          <w:sz w:val="22"/>
          <w:szCs w:val="22"/>
        </w:rPr>
        <w:tab/>
        <w:t>(come</w:t>
      </w:r>
      <w:r w:rsidR="006913AB">
        <w:rPr>
          <w:sz w:val="22"/>
          <w:szCs w:val="22"/>
        </w:rPr>
        <w:t xml:space="preserve"> </w:t>
      </w:r>
      <w:r w:rsidR="005E374D" w:rsidRPr="006913AB">
        <w:rPr>
          <w:sz w:val="22"/>
          <w:szCs w:val="22"/>
        </w:rPr>
        <w:t>da</w:t>
      </w:r>
      <w:r w:rsidR="006913AB">
        <w:rPr>
          <w:sz w:val="22"/>
          <w:szCs w:val="22"/>
        </w:rPr>
        <w:t xml:space="preserve"> </w:t>
      </w:r>
      <w:r w:rsidR="005E374D" w:rsidRPr="006913AB">
        <w:rPr>
          <w:sz w:val="22"/>
          <w:szCs w:val="22"/>
        </w:rPr>
        <w:t>fotocopia</w:t>
      </w:r>
      <w:r w:rsidR="006913AB">
        <w:rPr>
          <w:sz w:val="22"/>
          <w:szCs w:val="22"/>
        </w:rPr>
        <w:t xml:space="preserve"> </w:t>
      </w:r>
      <w:r w:rsidR="005E374D" w:rsidRPr="006913AB">
        <w:rPr>
          <w:sz w:val="22"/>
          <w:szCs w:val="22"/>
        </w:rPr>
        <w:t>allegata)</w:t>
      </w:r>
    </w:p>
    <w:p w14:paraId="38A2594C" w14:textId="77777777" w:rsidR="006913AB" w:rsidRDefault="006913AB" w:rsidP="005E374D">
      <w:pPr>
        <w:pStyle w:val="Corpotesto"/>
        <w:spacing w:before="1"/>
      </w:pPr>
    </w:p>
    <w:p w14:paraId="47489140" w14:textId="77777777" w:rsidR="006913AB" w:rsidRDefault="006913AB" w:rsidP="006913AB">
      <w:pPr>
        <w:spacing w:before="56"/>
        <w:ind w:left="152" w:right="163"/>
        <w:rPr>
          <w:sz w:val="22"/>
          <w:szCs w:val="22"/>
        </w:rPr>
      </w:pPr>
      <w:r>
        <w:rPr>
          <w:sz w:val="22"/>
          <w:szCs w:val="22"/>
        </w:rPr>
        <w:t>Consapevole della responsabilità che si assume e delle sanzioni stabilite dalla legge nei confronti di chi attesta il falso e delle sanzioni richiamate dall'art. 76 D.P.R. 445 del</w:t>
      </w:r>
      <w:r>
        <w:rPr>
          <w:spacing w:val="-28"/>
          <w:sz w:val="22"/>
          <w:szCs w:val="22"/>
        </w:rPr>
        <w:t xml:space="preserve"> </w:t>
      </w:r>
      <w:r>
        <w:rPr>
          <w:sz w:val="22"/>
          <w:szCs w:val="22"/>
        </w:rPr>
        <w:t>28/12/2000,</w:t>
      </w:r>
    </w:p>
    <w:p w14:paraId="45F91985" w14:textId="77777777" w:rsidR="006913AB" w:rsidRDefault="006913AB" w:rsidP="006913AB">
      <w:pPr>
        <w:pStyle w:val="Corpotesto"/>
        <w:rPr>
          <w:sz w:val="22"/>
          <w:szCs w:val="22"/>
        </w:rPr>
      </w:pPr>
    </w:p>
    <w:p w14:paraId="0054D1EC" w14:textId="77777777" w:rsidR="006913AB" w:rsidRDefault="006913AB" w:rsidP="006913AB">
      <w:pPr>
        <w:ind w:left="2264" w:right="2277"/>
        <w:jc w:val="center"/>
        <w:rPr>
          <w:sz w:val="22"/>
          <w:szCs w:val="22"/>
        </w:rPr>
      </w:pPr>
      <w:r>
        <w:rPr>
          <w:sz w:val="22"/>
          <w:szCs w:val="22"/>
        </w:rPr>
        <w:t>dichiara  in autocertificazione</w:t>
      </w:r>
    </w:p>
    <w:p w14:paraId="5105EC9A" w14:textId="77777777" w:rsidR="006913AB" w:rsidRDefault="006913AB" w:rsidP="006913AB">
      <w:pPr>
        <w:ind w:left="2264" w:right="2279"/>
        <w:jc w:val="center"/>
        <w:rPr>
          <w:sz w:val="22"/>
          <w:szCs w:val="22"/>
        </w:rPr>
      </w:pPr>
      <w:r>
        <w:rPr>
          <w:sz w:val="22"/>
          <w:szCs w:val="22"/>
        </w:rPr>
        <w:t>(ai sensi degli artt. 46 e 47 del D.P.R. n° 445 del 28/12/2000)</w:t>
      </w:r>
    </w:p>
    <w:p w14:paraId="6B52ADAE" w14:textId="77777777" w:rsidR="006913AB" w:rsidRDefault="006913AB" w:rsidP="006913AB">
      <w:pPr>
        <w:pStyle w:val="Corpotesto"/>
        <w:rPr>
          <w:sz w:val="22"/>
          <w:szCs w:val="22"/>
        </w:rPr>
      </w:pPr>
    </w:p>
    <w:p w14:paraId="5DDDDD5A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61"/>
          <w:tab w:val="left" w:pos="7608"/>
        </w:tabs>
        <w:ind w:hanging="360"/>
      </w:pPr>
      <w:r>
        <w:t xml:space="preserve">Di avere  </w:t>
      </w:r>
      <w:r w:rsidRPr="00A649C2">
        <w:t>cittadinanza italiana ovvero appartenenza ad uno degli stati membri dell’Unione Europea, fatte salve le eccezioni di cui al DPCM 174/1994</w:t>
      </w:r>
    </w:p>
    <w:p w14:paraId="2381AA53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61"/>
          <w:tab w:val="left" w:pos="8225"/>
        </w:tabs>
        <w:spacing w:before="1"/>
        <w:ind w:left="860"/>
      </w:pPr>
      <w:r>
        <w:t>di essere iscritto nelle liste elettorali del</w:t>
      </w:r>
      <w:r>
        <w:rPr>
          <w:spacing w:val="-1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07009D2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4740"/>
          <w:tab w:val="left" w:pos="8376"/>
          <w:tab w:val="left" w:pos="8938"/>
          <w:tab w:val="left" w:pos="9024"/>
        </w:tabs>
        <w:spacing w:before="33"/>
        <w:ind w:left="832" w:right="106" w:hanging="360"/>
        <w:jc w:val="both"/>
      </w:pPr>
      <w:r>
        <w:t xml:space="preserve">di  essere  in  possesso  </w:t>
      </w:r>
      <w:r w:rsidRPr="00E57177">
        <w:rPr>
          <w:spacing w:val="7"/>
        </w:rPr>
        <w:t xml:space="preserve"> </w:t>
      </w:r>
      <w:r>
        <w:t xml:space="preserve">di </w:t>
      </w:r>
      <w:r w:rsidRPr="00E57177">
        <w:rPr>
          <w:spacing w:val="9"/>
        </w:rPr>
        <w:t xml:space="preserve"> </w:t>
      </w:r>
      <w:r>
        <w:t xml:space="preserve">Laurea in ___________________ conseguita </w:t>
      </w:r>
      <w:r w:rsidRPr="00E57177">
        <w:rPr>
          <w:spacing w:val="48"/>
        </w:rPr>
        <w:t xml:space="preserve"> </w:t>
      </w:r>
      <w:r>
        <w:t>il</w:t>
      </w:r>
      <w:r w:rsidRPr="00E57177">
        <w:rPr>
          <w:u w:val="single"/>
        </w:rPr>
        <w:tab/>
        <w:t>________</w:t>
      </w:r>
      <w:r>
        <w:t>presso</w:t>
      </w:r>
      <w:r w:rsidRPr="00E57177">
        <w:rPr>
          <w:u w:val="single"/>
        </w:rPr>
        <w:tab/>
      </w:r>
      <w:r w:rsidRPr="00E57177">
        <w:rPr>
          <w:u w:val="single"/>
        </w:rPr>
        <w:tab/>
      </w:r>
      <w:r>
        <w:t xml:space="preserve">con </w:t>
      </w:r>
      <w:r w:rsidRPr="00E57177">
        <w:rPr>
          <w:spacing w:val="47"/>
        </w:rPr>
        <w:t xml:space="preserve"> </w:t>
      </w:r>
      <w:r>
        <w:t xml:space="preserve">la seguente votazione ____/____ </w:t>
      </w:r>
    </w:p>
    <w:p w14:paraId="253584B3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938"/>
        </w:tabs>
        <w:ind w:left="832" w:right="106" w:hanging="360"/>
        <w:jc w:val="both"/>
      </w:pPr>
      <w:r>
        <w:t>di  essere  in possesso dell’abilitazione alla professione</w:t>
      </w:r>
      <w:r w:rsidRPr="00E57177">
        <w:rPr>
          <w:spacing w:val="15"/>
        </w:rPr>
        <w:t>;</w:t>
      </w:r>
      <w:r>
        <w:rPr>
          <w:spacing w:val="15"/>
        </w:rPr>
        <w:t xml:space="preserve"> </w:t>
      </w:r>
    </w:p>
    <w:p w14:paraId="11307E7A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ind w:left="820"/>
      </w:pPr>
      <w:r>
        <w:t>di godere dei diritti civili e</w:t>
      </w:r>
      <w:r>
        <w:rPr>
          <w:spacing w:val="-14"/>
        </w:rPr>
        <w:t xml:space="preserve"> </w:t>
      </w:r>
      <w:r>
        <w:t>politici;</w:t>
      </w:r>
    </w:p>
    <w:p w14:paraId="0C70D1AF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ind w:left="820"/>
      </w:pP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idoneità</w:t>
      </w:r>
      <w:r>
        <w:rPr>
          <w:spacing w:val="-3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all’impiego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richieste;</w:t>
      </w:r>
    </w:p>
    <w:p w14:paraId="5F28E55D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ind w:left="832" w:right="105" w:hanging="360"/>
        <w:jc w:val="both"/>
      </w:pPr>
      <w:r>
        <w:t>che non sussistono condizioni di incapacità a contrarre con la Pubblica Amministrazione previste dalla normativ</w:t>
      </w:r>
      <w:r>
        <w:rPr>
          <w:spacing w:val="-9"/>
        </w:rPr>
        <w:t xml:space="preserve">a </w:t>
      </w:r>
      <w:r>
        <w:t>vigente;</w:t>
      </w:r>
    </w:p>
    <w:p w14:paraId="3EF402DE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397"/>
        </w:tabs>
        <w:autoSpaceDE w:val="0"/>
        <w:autoSpaceDN w:val="0"/>
        <w:spacing w:before="2"/>
        <w:ind w:right="208"/>
        <w:contextualSpacing w:val="0"/>
        <w:jc w:val="both"/>
      </w:pPr>
      <w:r>
        <w:t xml:space="preserve">  </w:t>
      </w:r>
      <w:r w:rsidRPr="006913AB">
        <w:t>di non essere</w:t>
      </w:r>
      <w:r>
        <w:t xml:space="preserve"> </w:t>
      </w:r>
      <w:r w:rsidRPr="006913AB">
        <w:t>stato</w:t>
      </w:r>
      <w:r>
        <w:t xml:space="preserve"> </w:t>
      </w:r>
      <w:r w:rsidRPr="006913AB">
        <w:t>destituito, oppure</w:t>
      </w:r>
      <w:r>
        <w:t xml:space="preserve"> </w:t>
      </w:r>
      <w:r w:rsidRPr="006913AB">
        <w:t>dispensato o licenziato</w:t>
      </w:r>
      <w:r>
        <w:t xml:space="preserve"> </w:t>
      </w:r>
      <w:r w:rsidRPr="006913AB">
        <w:t>dall’impiego</w:t>
      </w:r>
      <w:r>
        <w:t xml:space="preserve"> </w:t>
      </w:r>
      <w:r w:rsidRPr="006913AB">
        <w:t>presso una Pubblica</w:t>
      </w:r>
      <w:r>
        <w:t xml:space="preserve"> </w:t>
      </w:r>
      <w:r w:rsidRPr="006913AB">
        <w:t>Amministrazione per</w:t>
      </w:r>
      <w:r>
        <w:t xml:space="preserve"> </w:t>
      </w:r>
      <w:r w:rsidRPr="006913AB">
        <w:t>incapacità</w:t>
      </w:r>
      <w:r>
        <w:t xml:space="preserve"> </w:t>
      </w:r>
      <w:r w:rsidRPr="006913AB">
        <w:t>o</w:t>
      </w:r>
      <w:r>
        <w:t xml:space="preserve"> </w:t>
      </w:r>
      <w:r w:rsidRPr="006913AB">
        <w:t>persistente</w:t>
      </w:r>
      <w:r>
        <w:t xml:space="preserve"> </w:t>
      </w:r>
      <w:r w:rsidRPr="006913AB">
        <w:t>insufficiente</w:t>
      </w:r>
      <w:r>
        <w:t xml:space="preserve"> </w:t>
      </w:r>
      <w:r w:rsidRPr="006913AB">
        <w:t>rendimento;</w:t>
      </w:r>
    </w:p>
    <w:p w14:paraId="321ECF92" w14:textId="77777777" w:rsidR="006913AB" w:rsidRP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397"/>
        </w:tabs>
        <w:autoSpaceDE w:val="0"/>
        <w:autoSpaceDN w:val="0"/>
        <w:spacing w:before="2"/>
        <w:ind w:right="208"/>
        <w:contextualSpacing w:val="0"/>
        <w:jc w:val="both"/>
      </w:pPr>
      <w:r>
        <w:rPr>
          <w:sz w:val="20"/>
        </w:rPr>
        <w:t xml:space="preserve">   </w:t>
      </w:r>
      <w:r w:rsidRPr="006913AB">
        <w:t>di non</w:t>
      </w:r>
      <w:r>
        <w:t xml:space="preserve"> </w:t>
      </w:r>
      <w:r w:rsidRPr="006913AB">
        <w:t>aver</w:t>
      </w:r>
      <w:r>
        <w:t xml:space="preserve"> </w:t>
      </w:r>
      <w:r w:rsidRPr="006913AB">
        <w:t>subito</w:t>
      </w:r>
      <w:r>
        <w:t xml:space="preserve"> </w:t>
      </w:r>
      <w:r w:rsidRPr="006913AB">
        <w:t>dall’Ordine</w:t>
      </w:r>
      <w:r>
        <w:t xml:space="preserve"> </w:t>
      </w:r>
      <w:r w:rsidRPr="006913AB">
        <w:t>di</w:t>
      </w:r>
      <w:r>
        <w:t xml:space="preserve"> </w:t>
      </w:r>
      <w:r w:rsidRPr="006913AB">
        <w:t>appartenenza</w:t>
      </w:r>
      <w:r>
        <w:t xml:space="preserve"> </w:t>
      </w:r>
      <w:r w:rsidRPr="006913AB">
        <w:t>sanzioni</w:t>
      </w:r>
      <w:r>
        <w:t xml:space="preserve"> </w:t>
      </w:r>
      <w:r w:rsidRPr="006913AB">
        <w:t>disciplinari</w:t>
      </w:r>
      <w:r>
        <w:t>;</w:t>
      </w:r>
    </w:p>
    <w:p w14:paraId="630DF478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ind w:left="832" w:right="104" w:hanging="360"/>
        <w:jc w:val="both"/>
      </w:pPr>
      <w:r>
        <w:t>di essere in possesso di tutti i requisiti generali, speciali e delle competenze richieste dall’avviso,</w:t>
      </w:r>
    </w:p>
    <w:p w14:paraId="29689708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ind w:left="820"/>
      </w:pPr>
      <w:r>
        <w:t>di accettare integralmente le condizioni previste</w:t>
      </w:r>
      <w:r>
        <w:rPr>
          <w:spacing w:val="-23"/>
        </w:rPr>
        <w:t xml:space="preserve"> </w:t>
      </w:r>
      <w:r>
        <w:t>nell’avviso;</w:t>
      </w:r>
    </w:p>
    <w:p w14:paraId="2C76D5EA" w14:textId="77777777" w:rsidR="006913AB" w:rsidRDefault="006913AB" w:rsidP="006913AB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ind w:left="832" w:right="107" w:hanging="360"/>
        <w:jc w:val="both"/>
      </w:pPr>
      <w:r>
        <w:t>di essere informati, ai sensi e per gli effetti del D.Lgs n. 196/03, che i dati personali raccolti saranno trattati,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informatici,</w:t>
      </w:r>
      <w:r>
        <w:rPr>
          <w:spacing w:val="-6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procedura.</w:t>
      </w:r>
    </w:p>
    <w:p w14:paraId="65F93AD6" w14:textId="77777777" w:rsidR="003C33D7" w:rsidRDefault="003C33D7" w:rsidP="003C33D7">
      <w:pPr>
        <w:pStyle w:val="Paragrafoelenco"/>
        <w:widowControl w:val="0"/>
        <w:tabs>
          <w:tab w:val="left" w:pos="821"/>
        </w:tabs>
        <w:ind w:left="832" w:right="107"/>
        <w:jc w:val="center"/>
      </w:pPr>
    </w:p>
    <w:p w14:paraId="255312DD" w14:textId="77777777" w:rsidR="004C2A56" w:rsidRDefault="004C2A56" w:rsidP="003C33D7">
      <w:pPr>
        <w:pStyle w:val="Paragrafoelenco"/>
        <w:widowControl w:val="0"/>
        <w:tabs>
          <w:tab w:val="left" w:pos="821"/>
        </w:tabs>
        <w:ind w:left="832" w:right="107"/>
        <w:jc w:val="center"/>
      </w:pPr>
    </w:p>
    <w:p w14:paraId="7F076A12" w14:textId="77777777" w:rsidR="004C2A56" w:rsidRDefault="004C2A56" w:rsidP="003C33D7">
      <w:pPr>
        <w:pStyle w:val="Paragrafoelenco"/>
        <w:widowControl w:val="0"/>
        <w:tabs>
          <w:tab w:val="left" w:pos="821"/>
        </w:tabs>
        <w:ind w:left="832" w:right="107"/>
        <w:jc w:val="center"/>
      </w:pPr>
    </w:p>
    <w:p w14:paraId="5A7D20CF" w14:textId="77777777" w:rsidR="004C2A56" w:rsidRDefault="004C2A56" w:rsidP="003C33D7">
      <w:pPr>
        <w:pStyle w:val="Paragrafoelenco"/>
        <w:widowControl w:val="0"/>
        <w:tabs>
          <w:tab w:val="left" w:pos="821"/>
        </w:tabs>
        <w:ind w:left="832" w:right="107"/>
        <w:jc w:val="center"/>
      </w:pPr>
    </w:p>
    <w:p w14:paraId="0D60912D" w14:textId="77777777" w:rsidR="004C2A56" w:rsidRDefault="004C2A56" w:rsidP="003C33D7">
      <w:pPr>
        <w:pStyle w:val="Paragrafoelenco"/>
        <w:widowControl w:val="0"/>
        <w:tabs>
          <w:tab w:val="left" w:pos="821"/>
        </w:tabs>
        <w:ind w:left="832" w:right="107"/>
        <w:jc w:val="center"/>
      </w:pPr>
    </w:p>
    <w:p w14:paraId="4CAE1502" w14:textId="77777777" w:rsidR="003C33D7" w:rsidRDefault="003C33D7" w:rsidP="003C33D7">
      <w:pPr>
        <w:pStyle w:val="Paragrafoelenco"/>
        <w:widowControl w:val="0"/>
        <w:tabs>
          <w:tab w:val="left" w:pos="821"/>
        </w:tabs>
        <w:ind w:left="832" w:right="107"/>
        <w:jc w:val="center"/>
      </w:pPr>
      <w:r>
        <w:t>Dichiara</w:t>
      </w:r>
    </w:p>
    <w:p w14:paraId="4D68C744" w14:textId="77777777" w:rsidR="003C33D7" w:rsidRDefault="003C33D7" w:rsidP="003C33D7">
      <w:pPr>
        <w:pStyle w:val="Paragrafoelenco"/>
        <w:widowControl w:val="0"/>
        <w:tabs>
          <w:tab w:val="left" w:pos="821"/>
        </w:tabs>
        <w:ind w:left="832" w:right="107"/>
        <w:jc w:val="center"/>
      </w:pPr>
    </w:p>
    <w:p w14:paraId="47B157DD" w14:textId="77777777" w:rsidR="003C33D7" w:rsidRPr="003C33D7" w:rsidRDefault="003C33D7" w:rsidP="003C33D7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ind w:left="907" w:right="107"/>
        <w:jc w:val="center"/>
      </w:pPr>
      <w:r>
        <w:rPr>
          <w:sz w:val="20"/>
        </w:rPr>
        <w:t xml:space="preserve">  </w:t>
      </w:r>
      <w:r w:rsidRPr="003C33D7">
        <w:t>di attenersi ai massimi</w:t>
      </w:r>
      <w:r>
        <w:t xml:space="preserve"> </w:t>
      </w:r>
      <w:r w:rsidRPr="003C33D7">
        <w:t>criteri di riservatezza in ordine</w:t>
      </w:r>
      <w:r>
        <w:t xml:space="preserve"> </w:t>
      </w:r>
      <w:r w:rsidRPr="003C33D7">
        <w:t>ad</w:t>
      </w:r>
      <w:r>
        <w:t xml:space="preserve"> </w:t>
      </w:r>
      <w:r w:rsidRPr="003C33D7">
        <w:t>ognifatto o atto di cui venisse a conoscenza in virtù</w:t>
      </w:r>
      <w:r>
        <w:t xml:space="preserve"> </w:t>
      </w:r>
      <w:r w:rsidRPr="003C33D7">
        <w:t>dell</w:t>
      </w:r>
      <w:r>
        <w:t xml:space="preserve"> </w:t>
      </w:r>
      <w:r w:rsidRPr="003C33D7">
        <w:t>aprestazione</w:t>
      </w:r>
      <w:r>
        <w:t xml:space="preserve"> </w:t>
      </w:r>
      <w:r w:rsidRPr="003C33D7">
        <w:t>professionale</w:t>
      </w:r>
      <w:r>
        <w:t xml:space="preserve"> </w:t>
      </w:r>
      <w:r w:rsidRPr="003C33D7">
        <w:t>eventualmente</w:t>
      </w:r>
      <w:r>
        <w:t xml:space="preserve"> </w:t>
      </w:r>
      <w:r w:rsidRPr="003C33D7">
        <w:t>resa</w:t>
      </w:r>
      <w:r>
        <w:t xml:space="preserve"> </w:t>
      </w:r>
      <w:r w:rsidRPr="003C33D7">
        <w:t>e</w:t>
      </w:r>
      <w:r>
        <w:t xml:space="preserve"> </w:t>
      </w:r>
      <w:r w:rsidRPr="003C33D7">
        <w:t>di</w:t>
      </w:r>
      <w:r>
        <w:t xml:space="preserve"> </w:t>
      </w:r>
      <w:r w:rsidRPr="003C33D7">
        <w:t>assumere</w:t>
      </w:r>
      <w:r>
        <w:t xml:space="preserve"> </w:t>
      </w:r>
      <w:r w:rsidRPr="003C33D7">
        <w:t>tale</w:t>
      </w:r>
      <w:r>
        <w:t xml:space="preserve"> </w:t>
      </w:r>
      <w:r w:rsidRPr="003C33D7">
        <w:t>responsabilità;</w:t>
      </w:r>
    </w:p>
    <w:p w14:paraId="7984A328" w14:textId="77777777" w:rsidR="003C33D7" w:rsidRPr="003C33D7" w:rsidRDefault="003C33D7" w:rsidP="003C33D7">
      <w:pPr>
        <w:pStyle w:val="Paragrafoelenco"/>
        <w:widowControl w:val="0"/>
        <w:numPr>
          <w:ilvl w:val="0"/>
          <w:numId w:val="13"/>
        </w:numPr>
        <w:tabs>
          <w:tab w:val="left" w:pos="397"/>
        </w:tabs>
        <w:autoSpaceDE w:val="0"/>
        <w:autoSpaceDN w:val="0"/>
        <w:ind w:right="200"/>
        <w:contextualSpacing w:val="0"/>
        <w:jc w:val="both"/>
      </w:pPr>
      <w:r>
        <w:t xml:space="preserve">  </w:t>
      </w:r>
      <w:r w:rsidRPr="003C33D7">
        <w:t>di essere a conoscenza</w:t>
      </w:r>
      <w:r>
        <w:t xml:space="preserve"> </w:t>
      </w:r>
      <w:r w:rsidRPr="003C33D7">
        <w:t>che la presente</w:t>
      </w:r>
      <w:r>
        <w:t xml:space="preserve"> </w:t>
      </w:r>
      <w:r w:rsidRPr="003C33D7">
        <w:t>richiesta non costituisce</w:t>
      </w:r>
      <w:r>
        <w:t xml:space="preserve"> </w:t>
      </w:r>
      <w:r w:rsidRPr="003C33D7">
        <w:t>proposta</w:t>
      </w:r>
      <w:r>
        <w:t xml:space="preserve"> </w:t>
      </w:r>
      <w:r w:rsidRPr="003C33D7">
        <w:t>contrattuale e non vincola in alcun modo</w:t>
      </w:r>
      <w:r>
        <w:t xml:space="preserve"> </w:t>
      </w:r>
      <w:r w:rsidRPr="003C33D7">
        <w:t xml:space="preserve">l’Amministrazione </w:t>
      </w:r>
      <w:r>
        <w:t>Comunale di Taviano</w:t>
      </w:r>
      <w:r w:rsidRPr="003C33D7">
        <w:t>, che</w:t>
      </w:r>
      <w:r>
        <w:t xml:space="preserve"> </w:t>
      </w:r>
      <w:r w:rsidRPr="003C33D7">
        <w:t>sarà libera di seguire</w:t>
      </w:r>
      <w:r>
        <w:t xml:space="preserve"> </w:t>
      </w:r>
      <w:r w:rsidRPr="003C33D7">
        <w:t xml:space="preserve">altre procedure, e che </w:t>
      </w:r>
      <w:r>
        <w:t xml:space="preserve">la stessa amministrazione  </w:t>
      </w:r>
      <w:r w:rsidRPr="003C33D7">
        <w:t>si</w:t>
      </w:r>
      <w:r>
        <w:t xml:space="preserve"> </w:t>
      </w:r>
      <w:r w:rsidRPr="003C33D7">
        <w:t>riserva</w:t>
      </w:r>
      <w:r>
        <w:t xml:space="preserve"> </w:t>
      </w:r>
      <w:r w:rsidRPr="003C33D7">
        <w:t>di</w:t>
      </w:r>
      <w:r>
        <w:t xml:space="preserve"> </w:t>
      </w:r>
      <w:r w:rsidRPr="003C33D7">
        <w:t>interromper</w:t>
      </w:r>
      <w:r>
        <w:t xml:space="preserve">e </w:t>
      </w:r>
      <w:r w:rsidRPr="003C33D7">
        <w:t>in</w:t>
      </w:r>
      <w:r>
        <w:t xml:space="preserve"> </w:t>
      </w:r>
      <w:r w:rsidRPr="003C33D7">
        <w:t>qualsiasi</w:t>
      </w:r>
      <w:r>
        <w:t xml:space="preserve"> </w:t>
      </w:r>
      <w:r w:rsidRPr="003C33D7">
        <w:t>momento,</w:t>
      </w:r>
      <w:r>
        <w:t xml:space="preserve"> </w:t>
      </w:r>
      <w:r w:rsidRPr="003C33D7">
        <w:t>per</w:t>
      </w:r>
      <w:r>
        <w:t xml:space="preserve"> </w:t>
      </w:r>
      <w:r w:rsidRPr="003C33D7">
        <w:t>ragioni</w:t>
      </w:r>
      <w:r>
        <w:t xml:space="preserve"> </w:t>
      </w:r>
      <w:r w:rsidRPr="003C33D7">
        <w:t>di</w:t>
      </w:r>
      <w:r>
        <w:t xml:space="preserve"> </w:t>
      </w:r>
      <w:r w:rsidRPr="003C33D7">
        <w:t>sua</w:t>
      </w:r>
      <w:r>
        <w:t xml:space="preserve"> </w:t>
      </w:r>
      <w:r w:rsidRPr="003C33D7">
        <w:t>esclusiva</w:t>
      </w:r>
      <w:r>
        <w:t xml:space="preserve"> </w:t>
      </w:r>
      <w:r w:rsidRPr="003C33D7">
        <w:t>competenza,il</w:t>
      </w:r>
      <w:r>
        <w:t xml:space="preserve"> </w:t>
      </w:r>
      <w:r w:rsidRPr="003C33D7">
        <w:t>procedimento</w:t>
      </w:r>
      <w:r>
        <w:t xml:space="preserve"> </w:t>
      </w:r>
      <w:r w:rsidRPr="003C33D7">
        <w:t>avviato,</w:t>
      </w:r>
      <w:r>
        <w:t xml:space="preserve"> </w:t>
      </w:r>
      <w:r w:rsidRPr="003C33D7">
        <w:t>senza</w:t>
      </w:r>
      <w:r>
        <w:t xml:space="preserve"> </w:t>
      </w:r>
      <w:r w:rsidRPr="003C33D7">
        <w:t>che</w:t>
      </w:r>
      <w:r>
        <w:t xml:space="preserve"> </w:t>
      </w:r>
      <w:r w:rsidRPr="003C33D7">
        <w:t>i</w:t>
      </w:r>
      <w:r>
        <w:t xml:space="preserve"> </w:t>
      </w:r>
      <w:r w:rsidRPr="003C33D7">
        <w:t>soggetti</w:t>
      </w:r>
      <w:r>
        <w:t xml:space="preserve"> </w:t>
      </w:r>
      <w:r w:rsidRPr="003C33D7">
        <w:t>richiedenti</w:t>
      </w:r>
      <w:r>
        <w:t xml:space="preserve"> </w:t>
      </w:r>
      <w:r w:rsidRPr="003C33D7">
        <w:t>possano</w:t>
      </w:r>
      <w:r>
        <w:t xml:space="preserve"> </w:t>
      </w:r>
      <w:r w:rsidRPr="003C33D7">
        <w:t>vantare</w:t>
      </w:r>
      <w:r>
        <w:t xml:space="preserve"> </w:t>
      </w:r>
      <w:r w:rsidRPr="003C33D7">
        <w:t>alcuna</w:t>
      </w:r>
      <w:r>
        <w:t xml:space="preserve"> </w:t>
      </w:r>
      <w:r w:rsidRPr="003C33D7">
        <w:t>pretesa;</w:t>
      </w:r>
    </w:p>
    <w:p w14:paraId="7074289E" w14:textId="77777777" w:rsidR="003C33D7" w:rsidRPr="003C33D7" w:rsidRDefault="003C33D7" w:rsidP="000B68AE">
      <w:pPr>
        <w:pStyle w:val="Paragrafoelenco"/>
        <w:widowControl w:val="0"/>
        <w:numPr>
          <w:ilvl w:val="0"/>
          <w:numId w:val="13"/>
        </w:numPr>
        <w:tabs>
          <w:tab w:val="left" w:pos="397"/>
        </w:tabs>
        <w:autoSpaceDE w:val="0"/>
        <w:autoSpaceDN w:val="0"/>
        <w:spacing w:before="3"/>
        <w:contextualSpacing w:val="0"/>
        <w:jc w:val="both"/>
      </w:pPr>
      <w:r>
        <w:rPr>
          <w:sz w:val="20"/>
        </w:rPr>
        <w:t xml:space="preserve">  di </w:t>
      </w:r>
      <w:r w:rsidRPr="003C33D7">
        <w:t>avere</w:t>
      </w:r>
      <w:r>
        <w:t xml:space="preserve"> </w:t>
      </w:r>
      <w:r w:rsidRPr="003C33D7">
        <w:t>preso</w:t>
      </w:r>
      <w:r>
        <w:t xml:space="preserve"> </w:t>
      </w:r>
      <w:r w:rsidRPr="003C33D7">
        <w:t>visione</w:t>
      </w:r>
      <w:r>
        <w:t xml:space="preserve"> </w:t>
      </w:r>
      <w:r w:rsidRPr="003C33D7">
        <w:t>e</w:t>
      </w:r>
      <w:r>
        <w:t xml:space="preserve"> </w:t>
      </w:r>
      <w:r w:rsidRPr="003C33D7">
        <w:t>di</w:t>
      </w:r>
      <w:r>
        <w:t xml:space="preserve"> </w:t>
      </w:r>
      <w:r w:rsidRPr="003C33D7">
        <w:t>accettare</w:t>
      </w:r>
      <w:r>
        <w:t xml:space="preserve"> </w:t>
      </w:r>
      <w:r w:rsidRPr="003C33D7">
        <w:t>integralmente</w:t>
      </w:r>
      <w:r>
        <w:t xml:space="preserve"> </w:t>
      </w:r>
      <w:r w:rsidRPr="003C33D7">
        <w:t>l’avviso</w:t>
      </w:r>
      <w:r>
        <w:t xml:space="preserve"> </w:t>
      </w:r>
      <w:r w:rsidRPr="003C33D7">
        <w:t>di</w:t>
      </w:r>
      <w:r>
        <w:t xml:space="preserve"> </w:t>
      </w:r>
      <w:r w:rsidRPr="003C33D7">
        <w:t>manifestazione</w:t>
      </w:r>
      <w:r>
        <w:t xml:space="preserve"> </w:t>
      </w:r>
      <w:r w:rsidRPr="003C33D7">
        <w:t>di</w:t>
      </w:r>
      <w:r>
        <w:t xml:space="preserve"> </w:t>
      </w:r>
      <w:r w:rsidRPr="003C33D7">
        <w:t>interesse</w:t>
      </w:r>
      <w:r>
        <w:t xml:space="preserve"> </w:t>
      </w:r>
      <w:r w:rsidRPr="003C33D7">
        <w:t>all’affidamento</w:t>
      </w:r>
      <w:r>
        <w:t xml:space="preserve"> </w:t>
      </w:r>
      <w:r w:rsidRPr="003C33D7">
        <w:t>del</w:t>
      </w:r>
      <w:r>
        <w:t xml:space="preserve"> </w:t>
      </w:r>
      <w:r w:rsidRPr="003C33D7">
        <w:t>servizio.</w:t>
      </w:r>
    </w:p>
    <w:p w14:paraId="3347359A" w14:textId="77777777" w:rsidR="006913AB" w:rsidRDefault="006913AB" w:rsidP="006913AB">
      <w:pPr>
        <w:ind w:left="112"/>
        <w:rPr>
          <w:w w:val="105"/>
          <w:sz w:val="22"/>
          <w:szCs w:val="22"/>
        </w:rPr>
      </w:pPr>
    </w:p>
    <w:p w14:paraId="4DE026B1" w14:textId="77777777" w:rsidR="006913AB" w:rsidRPr="005A53DA" w:rsidRDefault="006913AB" w:rsidP="006913AB">
      <w:pPr>
        <w:ind w:left="112"/>
        <w:rPr>
          <w:w w:val="105"/>
          <w:sz w:val="22"/>
          <w:szCs w:val="22"/>
        </w:rPr>
      </w:pPr>
      <w:r w:rsidRPr="005A53DA">
        <w:rPr>
          <w:w w:val="105"/>
          <w:sz w:val="22"/>
          <w:szCs w:val="22"/>
        </w:rPr>
        <w:t>Allegati</w:t>
      </w:r>
    </w:p>
    <w:p w14:paraId="2B3934A9" w14:textId="77777777" w:rsidR="005A53DA" w:rsidRPr="005A53DA" w:rsidRDefault="005A53DA" w:rsidP="006913AB">
      <w:pPr>
        <w:ind w:left="112"/>
        <w:rPr>
          <w:w w:val="105"/>
          <w:sz w:val="22"/>
          <w:szCs w:val="22"/>
        </w:rPr>
      </w:pPr>
    </w:p>
    <w:p w14:paraId="4CA60180" w14:textId="77777777" w:rsidR="005A53DA" w:rsidRDefault="005A53DA" w:rsidP="005A53DA">
      <w:pPr>
        <w:pStyle w:val="Paragrafoelenco"/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line="242" w:lineRule="exact"/>
        <w:contextualSpacing w:val="0"/>
      </w:pPr>
      <w:r w:rsidRPr="005A53DA">
        <w:t xml:space="preserve">Fotocopia del titolo di studio </w:t>
      </w:r>
    </w:p>
    <w:p w14:paraId="179457A1" w14:textId="77777777" w:rsidR="005A53DA" w:rsidRDefault="005A53DA" w:rsidP="005A53DA">
      <w:pPr>
        <w:pStyle w:val="Paragrafoelenco"/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line="242" w:lineRule="exact"/>
        <w:contextualSpacing w:val="0"/>
      </w:pPr>
      <w:r w:rsidRPr="005A53DA">
        <w:t>Fotocopia</w:t>
      </w:r>
      <w:r>
        <w:t xml:space="preserve"> </w:t>
      </w:r>
      <w:r w:rsidRPr="005A53DA">
        <w:t>del tesserino di iscrizione all’Ordine Professionale</w:t>
      </w:r>
    </w:p>
    <w:p w14:paraId="30F283F2" w14:textId="77777777" w:rsidR="005A53DA" w:rsidRDefault="005A53DA" w:rsidP="005A53DA">
      <w:pPr>
        <w:pStyle w:val="Paragrafoelenco"/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line="242" w:lineRule="exact"/>
        <w:contextualSpacing w:val="0"/>
      </w:pPr>
      <w:r>
        <w:t>Fotocopia certificato di abilitazione alla professione</w:t>
      </w:r>
    </w:p>
    <w:p w14:paraId="62BCA730" w14:textId="77777777" w:rsidR="005A53DA" w:rsidRDefault="005A53DA" w:rsidP="005A53DA">
      <w:pPr>
        <w:pStyle w:val="Paragrafoelenco"/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line="242" w:lineRule="exact"/>
        <w:contextualSpacing w:val="0"/>
      </w:pPr>
      <w:r w:rsidRPr="005A53DA">
        <w:t>Fotocopia</w:t>
      </w:r>
      <w:r>
        <w:t xml:space="preserve"> </w:t>
      </w:r>
      <w:r w:rsidRPr="005A53DA">
        <w:t>della</w:t>
      </w:r>
      <w:r>
        <w:t xml:space="preserve"> </w:t>
      </w:r>
      <w:r w:rsidRPr="005A53DA">
        <w:t>partita</w:t>
      </w:r>
      <w:r>
        <w:t xml:space="preserve"> </w:t>
      </w:r>
      <w:r w:rsidRPr="005A53DA">
        <w:t>IVA</w:t>
      </w:r>
    </w:p>
    <w:p w14:paraId="7A66D931" w14:textId="77777777" w:rsidR="005A53DA" w:rsidRDefault="005A53DA" w:rsidP="005A53DA">
      <w:pPr>
        <w:pStyle w:val="Paragrafoelenco"/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line="242" w:lineRule="exact"/>
        <w:contextualSpacing w:val="0"/>
      </w:pPr>
      <w:r w:rsidRPr="005A53DA">
        <w:t>Fotocopia</w:t>
      </w:r>
      <w:r>
        <w:t xml:space="preserve"> </w:t>
      </w:r>
      <w:r w:rsidRPr="005A53DA">
        <w:t>documento</w:t>
      </w:r>
      <w:r>
        <w:t xml:space="preserve"> di </w:t>
      </w:r>
      <w:r w:rsidRPr="005A53DA">
        <w:t>identità</w:t>
      </w:r>
      <w:r>
        <w:t xml:space="preserve"> </w:t>
      </w:r>
    </w:p>
    <w:p w14:paraId="56A71733" w14:textId="77777777" w:rsidR="005A53DA" w:rsidRPr="005A53DA" w:rsidRDefault="005A53DA" w:rsidP="005A53DA">
      <w:pPr>
        <w:pStyle w:val="Paragrafoelenco"/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line="242" w:lineRule="exact"/>
        <w:contextualSpacing w:val="0"/>
      </w:pPr>
      <w:r>
        <w:t>C</w:t>
      </w:r>
      <w:r w:rsidRPr="005A53DA">
        <w:t>urriculum professionale in formato europeo siglato in ogni pagina e debitamente sottoscritto con le modalità riportate nell’art. 3 dell’avviso</w:t>
      </w:r>
      <w:r w:rsidRPr="005A53DA">
        <w:rPr>
          <w:spacing w:val="-25"/>
        </w:rPr>
        <w:t xml:space="preserve"> </w:t>
      </w:r>
      <w:r w:rsidRPr="005A53DA">
        <w:t>pubblico.</w:t>
      </w:r>
    </w:p>
    <w:p w14:paraId="6331D6AB" w14:textId="77777777" w:rsidR="006913AB" w:rsidRDefault="006913AB" w:rsidP="005A53DA">
      <w:pPr>
        <w:pStyle w:val="Paragrafoelenco"/>
        <w:widowControl w:val="0"/>
        <w:tabs>
          <w:tab w:val="left" w:pos="821"/>
        </w:tabs>
        <w:ind w:left="832" w:right="108"/>
        <w:jc w:val="both"/>
      </w:pPr>
      <w:r>
        <w:t>.</w:t>
      </w:r>
    </w:p>
    <w:p w14:paraId="0A05417B" w14:textId="77777777" w:rsidR="0026681D" w:rsidRDefault="0026681D" w:rsidP="006913AB">
      <w:pPr>
        <w:tabs>
          <w:tab w:val="left" w:pos="5531"/>
        </w:tabs>
        <w:ind w:left="112"/>
        <w:rPr>
          <w:sz w:val="22"/>
          <w:szCs w:val="22"/>
        </w:rPr>
      </w:pPr>
    </w:p>
    <w:p w14:paraId="06ADB99E" w14:textId="77777777" w:rsidR="00677FD7" w:rsidRDefault="00677FD7" w:rsidP="006913AB">
      <w:pPr>
        <w:tabs>
          <w:tab w:val="left" w:pos="5531"/>
        </w:tabs>
        <w:ind w:left="112"/>
        <w:rPr>
          <w:sz w:val="22"/>
          <w:szCs w:val="22"/>
        </w:rPr>
      </w:pPr>
    </w:p>
    <w:p w14:paraId="51B6A323" w14:textId="77777777" w:rsidR="00677FD7" w:rsidRDefault="00677FD7" w:rsidP="006913AB">
      <w:pPr>
        <w:tabs>
          <w:tab w:val="left" w:pos="5531"/>
        </w:tabs>
        <w:ind w:left="112"/>
        <w:rPr>
          <w:sz w:val="22"/>
          <w:szCs w:val="22"/>
        </w:rPr>
      </w:pPr>
    </w:p>
    <w:p w14:paraId="669D4D27" w14:textId="77777777" w:rsidR="006913AB" w:rsidRDefault="006913AB" w:rsidP="006913AB">
      <w:pPr>
        <w:tabs>
          <w:tab w:val="left" w:pos="5531"/>
        </w:tabs>
        <w:ind w:left="112"/>
        <w:rPr>
          <w:sz w:val="22"/>
          <w:szCs w:val="22"/>
        </w:rPr>
      </w:pPr>
      <w:r>
        <w:rPr>
          <w:sz w:val="22"/>
          <w:szCs w:val="22"/>
        </w:rPr>
        <w:t>Luogo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BA5D066" w14:textId="77777777" w:rsidR="00677FD7" w:rsidRDefault="006913AB" w:rsidP="006913A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63389CDD" w14:textId="77777777" w:rsidR="00677FD7" w:rsidRDefault="00677FD7" w:rsidP="006913AB">
      <w:pPr>
        <w:widowControl w:val="0"/>
        <w:jc w:val="center"/>
        <w:rPr>
          <w:sz w:val="22"/>
          <w:szCs w:val="22"/>
        </w:rPr>
      </w:pPr>
    </w:p>
    <w:p w14:paraId="0DE6B2E3" w14:textId="77777777" w:rsidR="00677FD7" w:rsidRDefault="00677FD7" w:rsidP="006913AB">
      <w:pPr>
        <w:widowControl w:val="0"/>
        <w:jc w:val="center"/>
        <w:rPr>
          <w:sz w:val="22"/>
          <w:szCs w:val="22"/>
        </w:rPr>
      </w:pPr>
    </w:p>
    <w:p w14:paraId="666977D1" w14:textId="77777777" w:rsidR="00677FD7" w:rsidRDefault="00677FD7" w:rsidP="006913A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5A53DA">
        <w:rPr>
          <w:sz w:val="22"/>
          <w:szCs w:val="22"/>
        </w:rPr>
        <w:t>IN FEDE</w:t>
      </w:r>
    </w:p>
    <w:p w14:paraId="77268675" w14:textId="77777777" w:rsidR="006913AB" w:rsidRDefault="005A53DA" w:rsidP="006913A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01282C" w14:textId="77777777" w:rsidR="006913AB" w:rsidRDefault="006913AB" w:rsidP="006913AB">
      <w:pPr>
        <w:widowControl w:val="0"/>
        <w:jc w:val="center"/>
        <w:rPr>
          <w:sz w:val="22"/>
          <w:szCs w:val="22"/>
        </w:rPr>
      </w:pPr>
    </w:p>
    <w:p w14:paraId="736EE896" w14:textId="77777777" w:rsidR="006913AB" w:rsidRDefault="006913AB" w:rsidP="006913A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_____</w:t>
      </w:r>
      <w:r w:rsidRPr="00AC2961">
        <w:rPr>
          <w:sz w:val="22"/>
          <w:szCs w:val="22"/>
        </w:rPr>
        <w:t>________________________</w:t>
      </w:r>
    </w:p>
    <w:p w14:paraId="00DDC313" w14:textId="77777777" w:rsidR="006913AB" w:rsidRDefault="006913AB" w:rsidP="006913A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2961">
        <w:rPr>
          <w:sz w:val="22"/>
          <w:szCs w:val="22"/>
        </w:rPr>
        <w:t>(Firma autografa per esteso</w:t>
      </w:r>
      <w:r>
        <w:rPr>
          <w:sz w:val="22"/>
          <w:szCs w:val="22"/>
        </w:rPr>
        <w:t>)</w:t>
      </w:r>
    </w:p>
    <w:p w14:paraId="569157B0" w14:textId="77777777" w:rsidR="006913AB" w:rsidRDefault="006913AB" w:rsidP="006913AB">
      <w:pPr>
        <w:widowControl w:val="0"/>
        <w:jc w:val="both"/>
        <w:rPr>
          <w:sz w:val="22"/>
          <w:szCs w:val="22"/>
        </w:rPr>
      </w:pPr>
    </w:p>
    <w:p w14:paraId="20DDE617" w14:textId="77777777" w:rsidR="00920331" w:rsidRDefault="00920331" w:rsidP="006913AB">
      <w:pPr>
        <w:widowControl w:val="0"/>
        <w:jc w:val="both"/>
        <w:rPr>
          <w:sz w:val="22"/>
          <w:szCs w:val="22"/>
          <w:u w:val="single"/>
        </w:rPr>
      </w:pPr>
    </w:p>
    <w:p w14:paraId="7BD0B58D" w14:textId="77777777" w:rsidR="00677FD7" w:rsidRDefault="00677FD7" w:rsidP="006913AB">
      <w:pPr>
        <w:widowControl w:val="0"/>
        <w:jc w:val="both"/>
        <w:rPr>
          <w:sz w:val="22"/>
          <w:szCs w:val="22"/>
          <w:u w:val="single"/>
        </w:rPr>
      </w:pPr>
    </w:p>
    <w:p w14:paraId="10D1E114" w14:textId="77777777" w:rsidR="00677FD7" w:rsidRDefault="00677FD7" w:rsidP="006913AB">
      <w:pPr>
        <w:widowControl w:val="0"/>
        <w:jc w:val="both"/>
        <w:rPr>
          <w:sz w:val="22"/>
          <w:szCs w:val="22"/>
          <w:u w:val="single"/>
        </w:rPr>
      </w:pPr>
    </w:p>
    <w:p w14:paraId="5EB483AC" w14:textId="77777777" w:rsidR="00677FD7" w:rsidRDefault="00677FD7" w:rsidP="006913AB">
      <w:pPr>
        <w:widowControl w:val="0"/>
        <w:jc w:val="both"/>
        <w:rPr>
          <w:sz w:val="22"/>
          <w:szCs w:val="22"/>
          <w:u w:val="single"/>
        </w:rPr>
      </w:pPr>
    </w:p>
    <w:p w14:paraId="4E2C3B4B" w14:textId="77777777" w:rsidR="006913AB" w:rsidRDefault="006913AB" w:rsidP="006913A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La mancata sottoscrizione comporta l’esclusione automatica </w:t>
      </w:r>
    </w:p>
    <w:p w14:paraId="11EB95F9" w14:textId="77777777" w:rsidR="006913AB" w:rsidRDefault="006913AB" w:rsidP="006913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E53040" w14:textId="77777777" w:rsidR="006913AB" w:rsidRDefault="006913AB" w:rsidP="006913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78C2F9" w14:textId="77777777" w:rsidR="006913AB" w:rsidRDefault="006913AB" w:rsidP="006913AB">
      <w:pPr>
        <w:spacing w:before="56"/>
        <w:ind w:left="152" w:right="163"/>
        <w:rPr>
          <w:sz w:val="22"/>
          <w:szCs w:val="22"/>
        </w:rPr>
      </w:pPr>
    </w:p>
    <w:sectPr w:rsidR="006913AB" w:rsidSect="004C2A56">
      <w:headerReference w:type="default" r:id="rId8"/>
      <w:footerReference w:type="default" r:id="rId9"/>
      <w:pgSz w:w="12240" w:h="15840"/>
      <w:pgMar w:top="1560" w:right="1134" w:bottom="1134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EDBB" w14:textId="77777777" w:rsidR="0091762B" w:rsidRDefault="0091762B">
      <w:r>
        <w:separator/>
      </w:r>
    </w:p>
  </w:endnote>
  <w:endnote w:type="continuationSeparator" w:id="0">
    <w:p w14:paraId="28889BD0" w14:textId="77777777" w:rsidR="0091762B" w:rsidRDefault="0091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54EE" w14:textId="4E76ECBF" w:rsidR="001B4656" w:rsidRDefault="00FB56D4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455FD3" wp14:editId="62FAE6D9">
              <wp:simplePos x="0" y="0"/>
              <wp:positionH relativeFrom="page">
                <wp:posOffset>6737985</wp:posOffset>
              </wp:positionH>
              <wp:positionV relativeFrom="page">
                <wp:posOffset>10042525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9DBBA" w14:textId="77777777" w:rsidR="001B4656" w:rsidRDefault="001B4656">
                          <w:pPr>
                            <w:pStyle w:val="Corpotesto"/>
                            <w:spacing w:before="31" w:line="24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C0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55F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0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DrACaq&#10;4AAAAA8BAAAPAAAAAAAAAAAAAAAAACwEAABkcnMvZG93bnJldi54bWxQSwUGAAAAAAQABADzAAAA&#10;OQUAAAAA&#10;" filled="f" stroked="f">
              <v:textbox inset="0,0,0,0">
                <w:txbxContent>
                  <w:p w14:paraId="0879DBBA" w14:textId="77777777" w:rsidR="001B4656" w:rsidRDefault="001B4656">
                    <w:pPr>
                      <w:pStyle w:val="Corpotesto"/>
                      <w:spacing w:before="31" w:line="249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4C0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5871" w14:textId="77777777" w:rsidR="0091762B" w:rsidRDefault="0091762B">
      <w:r>
        <w:separator/>
      </w:r>
    </w:p>
  </w:footnote>
  <w:footnote w:type="continuationSeparator" w:id="0">
    <w:p w14:paraId="36F8B102" w14:textId="77777777" w:rsidR="0091762B" w:rsidRDefault="0091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8DF2" w14:textId="3DE938E2" w:rsidR="004C2A56" w:rsidRDefault="00FB56D4" w:rsidP="004C2A56">
    <w:pPr>
      <w:pStyle w:val="Intestazione"/>
      <w:jc w:val="center"/>
    </w:pPr>
    <w:r>
      <w:rPr>
        <w:noProof/>
      </w:rPr>
      <w:drawing>
        <wp:inline distT="0" distB="0" distL="0" distR="0" wp14:anchorId="4F3F8BD3" wp14:editId="5D3463E5">
          <wp:extent cx="2876550" cy="1000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D84"/>
    <w:multiLevelType w:val="hybridMultilevel"/>
    <w:tmpl w:val="9D5E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E8"/>
    <w:multiLevelType w:val="hybridMultilevel"/>
    <w:tmpl w:val="01989CA4"/>
    <w:lvl w:ilvl="0" w:tplc="E6D069EA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4"/>
      </w:rPr>
    </w:lvl>
    <w:lvl w:ilvl="1" w:tplc="B0B8F7D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950091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F6E880C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F0A8CA8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8C368E3E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67B046A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09889C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86563B88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" w15:restartNumberingAfterBreak="0">
    <w:nsid w:val="2D780075"/>
    <w:multiLevelType w:val="hybridMultilevel"/>
    <w:tmpl w:val="63F08498"/>
    <w:lvl w:ilvl="0" w:tplc="10A8472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 w15:restartNumberingAfterBreak="0">
    <w:nsid w:val="3605159A"/>
    <w:multiLevelType w:val="hybridMultilevel"/>
    <w:tmpl w:val="AF0A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0CD9"/>
    <w:multiLevelType w:val="hybridMultilevel"/>
    <w:tmpl w:val="3A30A982"/>
    <w:lvl w:ilvl="0" w:tplc="7F8C7B0E">
      <w:numFmt w:val="bullet"/>
      <w:lvlText w:val=""/>
      <w:lvlJc w:val="left"/>
      <w:pPr>
        <w:ind w:left="892" w:hanging="360"/>
      </w:pPr>
      <w:rPr>
        <w:rFonts w:ascii="Symbol" w:eastAsia="Times New Roman" w:hAnsi="Symbol" w:hint="default"/>
        <w:w w:val="100"/>
        <w:sz w:val="24"/>
      </w:rPr>
    </w:lvl>
    <w:lvl w:ilvl="1" w:tplc="4D16A7C4">
      <w:numFmt w:val="bullet"/>
      <w:lvlText w:val=""/>
      <w:lvlJc w:val="left"/>
      <w:pPr>
        <w:ind w:left="996" w:hanging="360"/>
      </w:pPr>
      <w:rPr>
        <w:rFonts w:ascii="Symbol" w:eastAsia="Times New Roman" w:hAnsi="Symbol" w:hint="default"/>
        <w:w w:val="100"/>
        <w:sz w:val="24"/>
      </w:rPr>
    </w:lvl>
    <w:lvl w:ilvl="2" w:tplc="B5C4AB04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311E96F6"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D75EB954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644C2450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876CD4E8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6144CC20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68262FC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5" w15:restartNumberingAfterBreak="0">
    <w:nsid w:val="47F66526"/>
    <w:multiLevelType w:val="hybridMultilevel"/>
    <w:tmpl w:val="429EFD38"/>
    <w:lvl w:ilvl="0" w:tplc="D2A0D3A4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  <w:i/>
        <w:spacing w:val="-27"/>
        <w:w w:val="100"/>
      </w:rPr>
    </w:lvl>
    <w:lvl w:ilvl="1" w:tplc="EE6C3C98">
      <w:start w:val="1"/>
      <w:numFmt w:val="lowerLetter"/>
      <w:lvlText w:val="%2)"/>
      <w:lvlJc w:val="left"/>
      <w:pPr>
        <w:ind w:left="1192" w:hanging="360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2" w:tplc="FB966AF4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A2CE215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7F48810C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1A7C6A20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B9EAEC66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A170C524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B11295C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6" w15:restartNumberingAfterBreak="0">
    <w:nsid w:val="4F832D08"/>
    <w:multiLevelType w:val="hybridMultilevel"/>
    <w:tmpl w:val="A92A3F60"/>
    <w:lvl w:ilvl="0" w:tplc="6BC6E902">
      <w:start w:val="3"/>
      <w:numFmt w:val="decimal"/>
      <w:lvlText w:val="%1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" w15:restartNumberingAfterBreak="0">
    <w:nsid w:val="58CD6ECB"/>
    <w:multiLevelType w:val="hybridMultilevel"/>
    <w:tmpl w:val="569CF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91D6D"/>
    <w:multiLevelType w:val="hybridMultilevel"/>
    <w:tmpl w:val="477823F4"/>
    <w:lvl w:ilvl="0" w:tplc="D298B6C0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  <w:w w:val="100"/>
        <w:sz w:val="24"/>
      </w:rPr>
    </w:lvl>
    <w:lvl w:ilvl="1" w:tplc="6C043350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145C5FCE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D9F640A8">
      <w:numFmt w:val="bullet"/>
      <w:lvlText w:val="•"/>
      <w:lvlJc w:val="left"/>
      <w:pPr>
        <w:ind w:left="3656" w:hanging="360"/>
      </w:pPr>
      <w:rPr>
        <w:rFonts w:hint="default"/>
      </w:rPr>
    </w:lvl>
    <w:lvl w:ilvl="4" w:tplc="C8EA6A10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65888E82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748472DA"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A29E32DE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E00A8AD4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9" w15:restartNumberingAfterBreak="0">
    <w:nsid w:val="5A2639CA"/>
    <w:multiLevelType w:val="hybridMultilevel"/>
    <w:tmpl w:val="86109452"/>
    <w:lvl w:ilvl="0" w:tplc="B88C4AE0">
      <w:numFmt w:val="bullet"/>
      <w:lvlText w:val=""/>
      <w:lvlJc w:val="left"/>
      <w:pPr>
        <w:ind w:left="926" w:hanging="360"/>
      </w:pPr>
      <w:rPr>
        <w:rFonts w:ascii="Symbol" w:eastAsia="Times New Roman" w:hAnsi="Symbol" w:hint="default"/>
        <w:w w:val="100"/>
        <w:sz w:val="24"/>
      </w:rPr>
    </w:lvl>
    <w:lvl w:ilvl="1" w:tplc="CB74D3FA"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A6A22BB0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6AB04884"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84FC34B8">
      <w:numFmt w:val="bullet"/>
      <w:lvlText w:val="•"/>
      <w:lvlJc w:val="left"/>
      <w:pPr>
        <w:ind w:left="3654" w:hanging="360"/>
      </w:pPr>
      <w:rPr>
        <w:rFonts w:hint="default"/>
      </w:rPr>
    </w:lvl>
    <w:lvl w:ilvl="5" w:tplc="C57CDD22">
      <w:numFmt w:val="bullet"/>
      <w:lvlText w:val="•"/>
      <w:lvlJc w:val="left"/>
      <w:pPr>
        <w:ind w:left="4338" w:hanging="360"/>
      </w:pPr>
      <w:rPr>
        <w:rFonts w:hint="default"/>
      </w:rPr>
    </w:lvl>
    <w:lvl w:ilvl="6" w:tplc="E3026B66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C45C81C6">
      <w:numFmt w:val="bullet"/>
      <w:lvlText w:val="•"/>
      <w:lvlJc w:val="left"/>
      <w:pPr>
        <w:ind w:left="5705" w:hanging="360"/>
      </w:pPr>
      <w:rPr>
        <w:rFonts w:hint="default"/>
      </w:rPr>
    </w:lvl>
    <w:lvl w:ilvl="8" w:tplc="290AB086">
      <w:numFmt w:val="bullet"/>
      <w:lvlText w:val="•"/>
      <w:lvlJc w:val="left"/>
      <w:pPr>
        <w:ind w:left="6389" w:hanging="360"/>
      </w:pPr>
      <w:rPr>
        <w:rFonts w:hint="default"/>
      </w:rPr>
    </w:lvl>
  </w:abstractNum>
  <w:abstractNum w:abstractNumId="10" w15:restartNumberingAfterBreak="0">
    <w:nsid w:val="603B031C"/>
    <w:multiLevelType w:val="hybridMultilevel"/>
    <w:tmpl w:val="D54A34F0"/>
    <w:lvl w:ilvl="0" w:tplc="4DF2B5C2">
      <w:start w:val="14"/>
      <w:numFmt w:val="lowerLetter"/>
      <w:lvlText w:val="%1."/>
      <w:lvlJc w:val="left"/>
      <w:pPr>
        <w:ind w:left="373" w:hanging="221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84FE8012">
      <w:start w:val="1"/>
      <w:numFmt w:val="decimal"/>
      <w:lvlText w:val="%2."/>
      <w:lvlJc w:val="left"/>
      <w:pPr>
        <w:ind w:left="832" w:hanging="348"/>
      </w:pPr>
      <w:rPr>
        <w:rFonts w:ascii="Calibri" w:eastAsia="Times New Roman" w:hAnsi="Calibri" w:cs="Calibri" w:hint="default"/>
        <w:spacing w:val="0"/>
        <w:w w:val="100"/>
        <w:sz w:val="22"/>
        <w:szCs w:val="22"/>
      </w:rPr>
    </w:lvl>
    <w:lvl w:ilvl="2" w:tplc="D1E27F1A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66A674AA">
      <w:numFmt w:val="bullet"/>
      <w:lvlText w:val="•"/>
      <w:lvlJc w:val="left"/>
      <w:pPr>
        <w:ind w:left="2844" w:hanging="348"/>
      </w:pPr>
      <w:rPr>
        <w:rFonts w:hint="default"/>
      </w:rPr>
    </w:lvl>
    <w:lvl w:ilvl="4" w:tplc="059A5BCA">
      <w:numFmt w:val="bullet"/>
      <w:lvlText w:val="•"/>
      <w:lvlJc w:val="left"/>
      <w:pPr>
        <w:ind w:left="3846" w:hanging="348"/>
      </w:pPr>
      <w:rPr>
        <w:rFonts w:hint="default"/>
      </w:rPr>
    </w:lvl>
    <w:lvl w:ilvl="5" w:tplc="CD2A4A1E"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B6B8273E"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C86C78A0">
      <w:numFmt w:val="bullet"/>
      <w:lvlText w:val="•"/>
      <w:lvlJc w:val="left"/>
      <w:pPr>
        <w:ind w:left="6853" w:hanging="348"/>
      </w:pPr>
      <w:rPr>
        <w:rFonts w:hint="default"/>
      </w:rPr>
    </w:lvl>
    <w:lvl w:ilvl="8" w:tplc="FC6EAED0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11" w15:restartNumberingAfterBreak="0">
    <w:nsid w:val="67585E9D"/>
    <w:multiLevelType w:val="hybridMultilevel"/>
    <w:tmpl w:val="CE320B0A"/>
    <w:lvl w:ilvl="0" w:tplc="5BF8A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43B10"/>
    <w:multiLevelType w:val="hybridMultilevel"/>
    <w:tmpl w:val="F48C2B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E38CA"/>
    <w:multiLevelType w:val="hybridMultilevel"/>
    <w:tmpl w:val="C76E6620"/>
    <w:lvl w:ilvl="0" w:tplc="6D6AFA1E">
      <w:numFmt w:val="bullet"/>
      <w:lvlText w:val="-"/>
      <w:lvlJc w:val="left"/>
      <w:pPr>
        <w:ind w:left="872" w:hanging="348"/>
      </w:pPr>
      <w:rPr>
        <w:rFonts w:ascii="Calibri" w:eastAsia="Times New Roman" w:hAnsi="Calibri" w:hint="default"/>
        <w:w w:val="100"/>
        <w:sz w:val="22"/>
      </w:rPr>
    </w:lvl>
    <w:lvl w:ilvl="1" w:tplc="016E23DE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5DAADC8A">
      <w:numFmt w:val="bullet"/>
      <w:lvlText w:val="•"/>
      <w:lvlJc w:val="left"/>
      <w:pPr>
        <w:ind w:left="2696" w:hanging="348"/>
      </w:pPr>
      <w:rPr>
        <w:rFonts w:hint="default"/>
      </w:rPr>
    </w:lvl>
    <w:lvl w:ilvl="3" w:tplc="2DE29ACC">
      <w:numFmt w:val="bullet"/>
      <w:lvlText w:val="•"/>
      <w:lvlJc w:val="left"/>
      <w:pPr>
        <w:ind w:left="3604" w:hanging="348"/>
      </w:pPr>
      <w:rPr>
        <w:rFonts w:hint="default"/>
      </w:rPr>
    </w:lvl>
    <w:lvl w:ilvl="4" w:tplc="2EBC584A">
      <w:numFmt w:val="bullet"/>
      <w:lvlText w:val="•"/>
      <w:lvlJc w:val="left"/>
      <w:pPr>
        <w:ind w:left="4512" w:hanging="348"/>
      </w:pPr>
      <w:rPr>
        <w:rFonts w:hint="default"/>
      </w:rPr>
    </w:lvl>
    <w:lvl w:ilvl="5" w:tplc="AB0A5192"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E43EA302">
      <w:numFmt w:val="bullet"/>
      <w:lvlText w:val="•"/>
      <w:lvlJc w:val="left"/>
      <w:pPr>
        <w:ind w:left="6328" w:hanging="348"/>
      </w:pPr>
      <w:rPr>
        <w:rFonts w:hint="default"/>
      </w:rPr>
    </w:lvl>
    <w:lvl w:ilvl="7" w:tplc="1A324F40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D00615B2">
      <w:numFmt w:val="bullet"/>
      <w:lvlText w:val="•"/>
      <w:lvlJc w:val="left"/>
      <w:pPr>
        <w:ind w:left="8144" w:hanging="348"/>
      </w:pPr>
      <w:rPr>
        <w:rFonts w:hint="default"/>
      </w:rPr>
    </w:lvl>
  </w:abstractNum>
  <w:abstractNum w:abstractNumId="14" w15:restartNumberingAfterBreak="0">
    <w:nsid w:val="71D11E1E"/>
    <w:multiLevelType w:val="hybridMultilevel"/>
    <w:tmpl w:val="3DD0BF50"/>
    <w:lvl w:ilvl="0" w:tplc="02C240E8">
      <w:numFmt w:val="bullet"/>
      <w:lvlText w:val=""/>
      <w:lvlJc w:val="left"/>
      <w:pPr>
        <w:ind w:left="396" w:hanging="284"/>
      </w:pPr>
      <w:rPr>
        <w:rFonts w:ascii="Wingdings" w:eastAsia="Times New Roman" w:hAnsi="Wingdings" w:hint="default"/>
        <w:b w:val="0"/>
        <w:i w:val="0"/>
        <w:w w:val="100"/>
        <w:sz w:val="20"/>
      </w:rPr>
    </w:lvl>
    <w:lvl w:ilvl="1" w:tplc="90BE7660">
      <w:numFmt w:val="bullet"/>
      <w:lvlText w:val=""/>
      <w:lvlJc w:val="left"/>
      <w:pPr>
        <w:ind w:left="833" w:hanging="360"/>
      </w:pPr>
      <w:rPr>
        <w:rFonts w:ascii="Wingdings" w:eastAsia="Times New Roman" w:hAnsi="Wingdings" w:hint="default"/>
        <w:b w:val="0"/>
        <w:i w:val="0"/>
        <w:w w:val="100"/>
        <w:sz w:val="20"/>
      </w:rPr>
    </w:lvl>
    <w:lvl w:ilvl="2" w:tplc="B61AAF80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5ABC5230"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8D14B3EA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BC48B1D6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DF02E9CE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908077C"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8C98460C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7B746591"/>
    <w:multiLevelType w:val="hybridMultilevel"/>
    <w:tmpl w:val="4E7A1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0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D4"/>
    <w:rsid w:val="0000119F"/>
    <w:rsid w:val="0000195A"/>
    <w:rsid w:val="00005827"/>
    <w:rsid w:val="00016B1C"/>
    <w:rsid w:val="000231DA"/>
    <w:rsid w:val="0006422B"/>
    <w:rsid w:val="00085E0C"/>
    <w:rsid w:val="00090112"/>
    <w:rsid w:val="000A2BDC"/>
    <w:rsid w:val="000A76EB"/>
    <w:rsid w:val="000A7D3F"/>
    <w:rsid w:val="000B1204"/>
    <w:rsid w:val="000B4F13"/>
    <w:rsid w:val="000B59AF"/>
    <w:rsid w:val="000B68AE"/>
    <w:rsid w:val="000C0BFC"/>
    <w:rsid w:val="000C35FD"/>
    <w:rsid w:val="000D54E8"/>
    <w:rsid w:val="000D7180"/>
    <w:rsid w:val="00115118"/>
    <w:rsid w:val="00137D1A"/>
    <w:rsid w:val="001471D0"/>
    <w:rsid w:val="001567D7"/>
    <w:rsid w:val="00156EBC"/>
    <w:rsid w:val="00160A1A"/>
    <w:rsid w:val="0018009B"/>
    <w:rsid w:val="001915C9"/>
    <w:rsid w:val="001A6F0F"/>
    <w:rsid w:val="001B4656"/>
    <w:rsid w:val="001F2E27"/>
    <w:rsid w:val="00202A23"/>
    <w:rsid w:val="00222315"/>
    <w:rsid w:val="00250786"/>
    <w:rsid w:val="0026681D"/>
    <w:rsid w:val="0028249E"/>
    <w:rsid w:val="00286996"/>
    <w:rsid w:val="00294C4C"/>
    <w:rsid w:val="00295A57"/>
    <w:rsid w:val="002F0D29"/>
    <w:rsid w:val="00307A1E"/>
    <w:rsid w:val="00322409"/>
    <w:rsid w:val="00322483"/>
    <w:rsid w:val="00324656"/>
    <w:rsid w:val="003246B3"/>
    <w:rsid w:val="00392392"/>
    <w:rsid w:val="003A4DA7"/>
    <w:rsid w:val="003C33D7"/>
    <w:rsid w:val="003F2490"/>
    <w:rsid w:val="003F2B60"/>
    <w:rsid w:val="003F3509"/>
    <w:rsid w:val="00423F27"/>
    <w:rsid w:val="00433D40"/>
    <w:rsid w:val="00434607"/>
    <w:rsid w:val="004C2A56"/>
    <w:rsid w:val="004D2D30"/>
    <w:rsid w:val="004D7AE9"/>
    <w:rsid w:val="004E0BD5"/>
    <w:rsid w:val="0054458B"/>
    <w:rsid w:val="00544CA4"/>
    <w:rsid w:val="00556BF3"/>
    <w:rsid w:val="00583597"/>
    <w:rsid w:val="005945C5"/>
    <w:rsid w:val="00596B07"/>
    <w:rsid w:val="005A53DA"/>
    <w:rsid w:val="005D0A23"/>
    <w:rsid w:val="005E374D"/>
    <w:rsid w:val="005E610A"/>
    <w:rsid w:val="006014DD"/>
    <w:rsid w:val="00613858"/>
    <w:rsid w:val="00622CE2"/>
    <w:rsid w:val="00652B1D"/>
    <w:rsid w:val="00652D81"/>
    <w:rsid w:val="00677FD7"/>
    <w:rsid w:val="00682E0E"/>
    <w:rsid w:val="00690796"/>
    <w:rsid w:val="006913AB"/>
    <w:rsid w:val="006A5DDE"/>
    <w:rsid w:val="006F1D37"/>
    <w:rsid w:val="00721920"/>
    <w:rsid w:val="00736FD1"/>
    <w:rsid w:val="00780FF9"/>
    <w:rsid w:val="007A2B3A"/>
    <w:rsid w:val="007D3A36"/>
    <w:rsid w:val="007D5252"/>
    <w:rsid w:val="007D5EAF"/>
    <w:rsid w:val="00804C0D"/>
    <w:rsid w:val="0081762C"/>
    <w:rsid w:val="00852015"/>
    <w:rsid w:val="00861A77"/>
    <w:rsid w:val="0086505A"/>
    <w:rsid w:val="00867D27"/>
    <w:rsid w:val="00872E7C"/>
    <w:rsid w:val="008804B8"/>
    <w:rsid w:val="00892D55"/>
    <w:rsid w:val="008969A0"/>
    <w:rsid w:val="008B3294"/>
    <w:rsid w:val="008E46A7"/>
    <w:rsid w:val="008F5DE5"/>
    <w:rsid w:val="0091762B"/>
    <w:rsid w:val="00920331"/>
    <w:rsid w:val="00940380"/>
    <w:rsid w:val="00982BD9"/>
    <w:rsid w:val="009E6218"/>
    <w:rsid w:val="009F1B08"/>
    <w:rsid w:val="00A34630"/>
    <w:rsid w:val="00A401AE"/>
    <w:rsid w:val="00A649C2"/>
    <w:rsid w:val="00A704F6"/>
    <w:rsid w:val="00A72915"/>
    <w:rsid w:val="00A90720"/>
    <w:rsid w:val="00AB3926"/>
    <w:rsid w:val="00AC0EAC"/>
    <w:rsid w:val="00AC2961"/>
    <w:rsid w:val="00B036CA"/>
    <w:rsid w:val="00B11120"/>
    <w:rsid w:val="00B2038F"/>
    <w:rsid w:val="00B50B57"/>
    <w:rsid w:val="00BA2AD3"/>
    <w:rsid w:val="00BA6B5A"/>
    <w:rsid w:val="00BA6E5B"/>
    <w:rsid w:val="00BB4C52"/>
    <w:rsid w:val="00BD2E4E"/>
    <w:rsid w:val="00BD4F41"/>
    <w:rsid w:val="00BD5814"/>
    <w:rsid w:val="00BE7184"/>
    <w:rsid w:val="00C00BE5"/>
    <w:rsid w:val="00C31C6A"/>
    <w:rsid w:val="00C37AC3"/>
    <w:rsid w:val="00C5014A"/>
    <w:rsid w:val="00C63850"/>
    <w:rsid w:val="00C64989"/>
    <w:rsid w:val="00C84A3C"/>
    <w:rsid w:val="00C85C20"/>
    <w:rsid w:val="00C87964"/>
    <w:rsid w:val="00CA77A8"/>
    <w:rsid w:val="00D37AC8"/>
    <w:rsid w:val="00D734E3"/>
    <w:rsid w:val="00DD4755"/>
    <w:rsid w:val="00DD4D72"/>
    <w:rsid w:val="00DD6243"/>
    <w:rsid w:val="00DE62B5"/>
    <w:rsid w:val="00DE7F0C"/>
    <w:rsid w:val="00DF0562"/>
    <w:rsid w:val="00E12D4E"/>
    <w:rsid w:val="00E13C3C"/>
    <w:rsid w:val="00E26AC1"/>
    <w:rsid w:val="00E46624"/>
    <w:rsid w:val="00E550CB"/>
    <w:rsid w:val="00E57177"/>
    <w:rsid w:val="00E67BF8"/>
    <w:rsid w:val="00E867C4"/>
    <w:rsid w:val="00E91228"/>
    <w:rsid w:val="00E93D9C"/>
    <w:rsid w:val="00E9777C"/>
    <w:rsid w:val="00EB0EA0"/>
    <w:rsid w:val="00EB1E2E"/>
    <w:rsid w:val="00EC7459"/>
    <w:rsid w:val="00F24709"/>
    <w:rsid w:val="00F27ADE"/>
    <w:rsid w:val="00F448AB"/>
    <w:rsid w:val="00F50622"/>
    <w:rsid w:val="00F57BA4"/>
    <w:rsid w:val="00F648A5"/>
    <w:rsid w:val="00F74617"/>
    <w:rsid w:val="00FA7242"/>
    <w:rsid w:val="00FB3E5E"/>
    <w:rsid w:val="00FB56D4"/>
    <w:rsid w:val="00FD456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59E1D"/>
  <w14:defaultImageDpi w14:val="0"/>
  <w15:docId w15:val="{2E6068B5-0EF6-4F42-A243-E87D11F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374D"/>
    <w:pPr>
      <w:widowControl w:val="0"/>
      <w:autoSpaceDE w:val="0"/>
      <w:autoSpaceDN w:val="0"/>
      <w:ind w:left="113"/>
      <w:outlineLvl w:val="0"/>
    </w:pPr>
    <w:rPr>
      <w:rFonts w:ascii="Calibri" w:hAnsi="Calibri" w:cs="Calibr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E374D"/>
    <w:rPr>
      <w:rFonts w:ascii="Calibri" w:hAnsi="Calibri" w:cs="Calibri"/>
      <w:b/>
      <w:bCs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AC0EAC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C0EAC"/>
    <w:pPr>
      <w:ind w:left="720"/>
      <w:contextualSpacing/>
    </w:pPr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F50622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622"/>
    <w:pPr>
      <w:spacing w:line="480" w:lineRule="auto"/>
      <w:jc w:val="center"/>
    </w:pPr>
    <w:rPr>
      <w:b/>
      <w:i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F50622"/>
    <w:rPr>
      <w:rFonts w:cs="Times New Roman"/>
      <w:b/>
      <w:i/>
      <w:sz w:val="24"/>
      <w:szCs w:val="24"/>
    </w:rPr>
  </w:style>
  <w:style w:type="character" w:styleId="CitazioneHTML">
    <w:name w:val="HTML Cite"/>
    <w:uiPriority w:val="99"/>
    <w:semiHidden/>
    <w:unhideWhenUsed/>
    <w:rsid w:val="00F50622"/>
    <w:rPr>
      <w:rFonts w:cs="Times New Roman"/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0D54E8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D54E8"/>
    <w:rPr>
      <w:rFonts w:cs="Times New Roman"/>
    </w:rPr>
  </w:style>
  <w:style w:type="paragraph" w:customStyle="1" w:styleId="TableParagraph">
    <w:name w:val="Table Paragraph"/>
    <w:basedOn w:val="Normale"/>
    <w:uiPriority w:val="1"/>
    <w:qFormat/>
    <w:rsid w:val="000D54E8"/>
    <w:pPr>
      <w:widowControl w:val="0"/>
      <w:spacing w:line="305" w:lineRule="exact"/>
      <w:ind w:left="926" w:hanging="36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374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C2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C2A5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2A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C2A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\CMUNEDITAVIANO\SITO\bando\FARMACIA\TAMPONI\MODULO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D568-CC93-45AE-9B73-1EA593E5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MODULODOMANDA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2022-01-26T12:07:00Z</cp:lastPrinted>
  <dcterms:created xsi:type="dcterms:W3CDTF">2022-02-04T10:19:00Z</dcterms:created>
  <dcterms:modified xsi:type="dcterms:W3CDTF">2022-02-04T10:19:00Z</dcterms:modified>
</cp:coreProperties>
</file>